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2" w:rsidRPr="00165A42" w:rsidRDefault="00B92242" w:rsidP="0018163F">
      <w:pPr>
        <w:autoSpaceDE w:val="0"/>
        <w:autoSpaceDN w:val="0"/>
        <w:adjustRightInd w:val="0"/>
        <w:jc w:val="center"/>
        <w:outlineLvl w:val="0"/>
        <w:rPr>
          <w:b/>
          <w:sz w:val="22"/>
          <w:szCs w:val="22"/>
        </w:rPr>
      </w:pPr>
      <w:r w:rsidRPr="00165A42">
        <w:rPr>
          <w:b/>
          <w:sz w:val="22"/>
          <w:szCs w:val="22"/>
        </w:rPr>
        <w:t>Cole County Fire Protection District</w:t>
      </w:r>
    </w:p>
    <w:p w:rsidR="00B92242" w:rsidRPr="00165A42" w:rsidRDefault="00B92242" w:rsidP="0018163F">
      <w:pPr>
        <w:autoSpaceDE w:val="0"/>
        <w:autoSpaceDN w:val="0"/>
        <w:adjustRightInd w:val="0"/>
        <w:jc w:val="center"/>
        <w:outlineLvl w:val="0"/>
        <w:rPr>
          <w:b/>
          <w:bCs/>
          <w:sz w:val="22"/>
          <w:szCs w:val="22"/>
        </w:rPr>
      </w:pPr>
      <w:r w:rsidRPr="00165A42">
        <w:rPr>
          <w:b/>
          <w:sz w:val="22"/>
          <w:szCs w:val="22"/>
        </w:rPr>
        <w:t>Fire Cadet</w:t>
      </w:r>
    </w:p>
    <w:p w:rsidR="00B92242" w:rsidRPr="00165A42" w:rsidRDefault="00B92242" w:rsidP="00E476D1">
      <w:pPr>
        <w:autoSpaceDE w:val="0"/>
        <w:autoSpaceDN w:val="0"/>
        <w:adjustRightInd w:val="0"/>
        <w:jc w:val="center"/>
        <w:rPr>
          <w:b/>
          <w:bCs/>
          <w:sz w:val="22"/>
          <w:szCs w:val="22"/>
        </w:rPr>
      </w:pPr>
    </w:p>
    <w:p w:rsidR="00B92242" w:rsidRPr="00165A42" w:rsidRDefault="00B92242" w:rsidP="0018163F">
      <w:pPr>
        <w:autoSpaceDE w:val="0"/>
        <w:autoSpaceDN w:val="0"/>
        <w:adjustRightInd w:val="0"/>
        <w:jc w:val="center"/>
        <w:outlineLvl w:val="0"/>
        <w:rPr>
          <w:b/>
          <w:bCs/>
          <w:sz w:val="22"/>
          <w:szCs w:val="22"/>
        </w:rPr>
      </w:pPr>
      <w:r w:rsidRPr="00165A42">
        <w:rPr>
          <w:b/>
          <w:bCs/>
          <w:sz w:val="22"/>
          <w:szCs w:val="22"/>
        </w:rPr>
        <w:t>Waiver, Release, Hold Harmless, and Indemnification Agreement</w:t>
      </w:r>
    </w:p>
    <w:p w:rsidR="00B92242" w:rsidRPr="00165A42" w:rsidRDefault="00B92242" w:rsidP="00702778">
      <w:pPr>
        <w:autoSpaceDE w:val="0"/>
        <w:autoSpaceDN w:val="0"/>
        <w:adjustRightInd w:val="0"/>
        <w:rPr>
          <w:sz w:val="22"/>
          <w:szCs w:val="22"/>
        </w:rPr>
      </w:pPr>
    </w:p>
    <w:p w:rsidR="00B92242" w:rsidRPr="00165A42" w:rsidRDefault="00B92242" w:rsidP="00702778">
      <w:pPr>
        <w:autoSpaceDE w:val="0"/>
        <w:autoSpaceDN w:val="0"/>
        <w:adjustRightInd w:val="0"/>
        <w:rPr>
          <w:sz w:val="22"/>
          <w:szCs w:val="22"/>
        </w:rPr>
      </w:pPr>
      <w:r w:rsidRPr="00165A42">
        <w:rPr>
          <w:sz w:val="22"/>
          <w:szCs w:val="22"/>
        </w:rPr>
        <w:tab/>
        <w:t>As Consideration for being allowed to participate in the Fire Cadet program (the “Program”) with the Cole County Fire Protection District (the “District”), the undersigned, on the behalf of the Fire Cadet identified below, acknowledges, appreciates, understands, and agrees to the following:</w:t>
      </w:r>
    </w:p>
    <w:p w:rsidR="00B92242" w:rsidRPr="00165A42" w:rsidRDefault="00B92242" w:rsidP="00702778">
      <w:pPr>
        <w:autoSpaceDE w:val="0"/>
        <w:autoSpaceDN w:val="0"/>
        <w:adjustRightInd w:val="0"/>
        <w:rPr>
          <w:sz w:val="22"/>
          <w:szCs w:val="22"/>
        </w:rPr>
      </w:pPr>
    </w:p>
    <w:p w:rsidR="00B92242" w:rsidRPr="00165A42" w:rsidRDefault="00B92242" w:rsidP="00702778">
      <w:pPr>
        <w:autoSpaceDE w:val="0"/>
        <w:autoSpaceDN w:val="0"/>
        <w:adjustRightInd w:val="0"/>
        <w:rPr>
          <w:sz w:val="22"/>
          <w:szCs w:val="22"/>
        </w:rPr>
      </w:pPr>
      <w:r w:rsidRPr="00165A42">
        <w:rPr>
          <w:sz w:val="22"/>
          <w:szCs w:val="22"/>
        </w:rPr>
        <w:t xml:space="preserve">1. </w:t>
      </w:r>
      <w:r>
        <w:rPr>
          <w:sz w:val="22"/>
          <w:szCs w:val="22"/>
        </w:rPr>
        <w:tab/>
      </w:r>
      <w:r w:rsidRPr="00165A42">
        <w:rPr>
          <w:sz w:val="22"/>
          <w:szCs w:val="22"/>
        </w:rPr>
        <w:t xml:space="preserve">I represent that I am the parent or legal guardian of the </w:t>
      </w:r>
      <w:r>
        <w:rPr>
          <w:sz w:val="22"/>
          <w:szCs w:val="22"/>
        </w:rPr>
        <w:t xml:space="preserve">following </w:t>
      </w:r>
      <w:r w:rsidRPr="00165A42">
        <w:rPr>
          <w:sz w:val="22"/>
          <w:szCs w:val="22"/>
        </w:rPr>
        <w:t>Fire Cadet named</w:t>
      </w:r>
      <w:r>
        <w:rPr>
          <w:sz w:val="22"/>
          <w:szCs w:val="22"/>
        </w:rPr>
        <w:t xml:space="preserve">: </w:t>
      </w:r>
      <w:r w:rsidRPr="00165A42">
        <w:rPr>
          <w:sz w:val="22"/>
          <w:szCs w:val="22"/>
        </w:rPr>
        <w:t xml:space="preserve"> </w:t>
      </w:r>
    </w:p>
    <w:p w:rsidR="00B92242" w:rsidRPr="00165A42" w:rsidRDefault="00B92242" w:rsidP="00702778">
      <w:pPr>
        <w:autoSpaceDE w:val="0"/>
        <w:autoSpaceDN w:val="0"/>
        <w:adjustRightInd w:val="0"/>
        <w:rPr>
          <w:sz w:val="22"/>
          <w:szCs w:val="22"/>
        </w:rPr>
      </w:pPr>
    </w:p>
    <w:p w:rsidR="00B92242" w:rsidRPr="00165A42" w:rsidRDefault="00B92242" w:rsidP="00702778">
      <w:pPr>
        <w:autoSpaceDE w:val="0"/>
        <w:autoSpaceDN w:val="0"/>
        <w:adjustRightInd w:val="0"/>
        <w:rPr>
          <w:sz w:val="22"/>
          <w:szCs w:val="22"/>
          <w:u w:val="single"/>
        </w:rPr>
      </w:pPr>
      <w:r w:rsidRPr="00165A42">
        <w:rPr>
          <w:sz w:val="22"/>
          <w:szCs w:val="22"/>
          <w:u w:val="single"/>
        </w:rPr>
        <w:tab/>
      </w:r>
      <w:r w:rsidRPr="00165A42">
        <w:rPr>
          <w:sz w:val="22"/>
          <w:szCs w:val="22"/>
          <w:u w:val="single"/>
        </w:rPr>
        <w:tab/>
      </w:r>
      <w:r w:rsidRPr="00165A42">
        <w:rPr>
          <w:sz w:val="22"/>
          <w:szCs w:val="22"/>
          <w:u w:val="single"/>
        </w:rPr>
        <w:tab/>
      </w:r>
      <w:r w:rsidRPr="00165A42">
        <w:rPr>
          <w:sz w:val="22"/>
          <w:szCs w:val="22"/>
          <w:u w:val="single"/>
        </w:rPr>
        <w:tab/>
      </w:r>
      <w:r w:rsidRPr="00165A42">
        <w:rPr>
          <w:sz w:val="22"/>
          <w:szCs w:val="22"/>
          <w:u w:val="single"/>
        </w:rPr>
        <w:tab/>
      </w:r>
      <w:r w:rsidRPr="00165A42">
        <w:rPr>
          <w:sz w:val="22"/>
          <w:szCs w:val="22"/>
          <w:u w:val="single"/>
        </w:rPr>
        <w:tab/>
      </w:r>
      <w:r w:rsidRPr="00165A42">
        <w:rPr>
          <w:sz w:val="22"/>
          <w:szCs w:val="22"/>
        </w:rPr>
        <w:tab/>
      </w:r>
      <w:r w:rsidRPr="00165A42">
        <w:rPr>
          <w:sz w:val="22"/>
          <w:szCs w:val="22"/>
        </w:rPr>
        <w:tab/>
      </w:r>
      <w:r w:rsidRPr="00165A42">
        <w:rPr>
          <w:sz w:val="22"/>
          <w:szCs w:val="22"/>
          <w:u w:val="single"/>
        </w:rPr>
        <w:tab/>
      </w:r>
      <w:r w:rsidRPr="00165A42">
        <w:rPr>
          <w:sz w:val="22"/>
          <w:szCs w:val="22"/>
          <w:u w:val="single"/>
        </w:rPr>
        <w:tab/>
      </w:r>
      <w:r w:rsidRPr="00165A42">
        <w:rPr>
          <w:sz w:val="22"/>
          <w:szCs w:val="22"/>
          <w:u w:val="single"/>
        </w:rPr>
        <w:tab/>
      </w:r>
      <w:r w:rsidRPr="00165A42">
        <w:rPr>
          <w:sz w:val="22"/>
          <w:szCs w:val="22"/>
          <w:u w:val="single"/>
        </w:rPr>
        <w:tab/>
      </w:r>
      <w:r w:rsidRPr="00165A42">
        <w:rPr>
          <w:sz w:val="22"/>
          <w:szCs w:val="22"/>
          <w:u w:val="single"/>
        </w:rPr>
        <w:tab/>
      </w:r>
    </w:p>
    <w:p w:rsidR="00B92242" w:rsidRPr="00165A42" w:rsidRDefault="00B92242" w:rsidP="00702778">
      <w:pPr>
        <w:autoSpaceDE w:val="0"/>
        <w:autoSpaceDN w:val="0"/>
        <w:adjustRightInd w:val="0"/>
        <w:rPr>
          <w:sz w:val="22"/>
          <w:szCs w:val="22"/>
        </w:rPr>
      </w:pPr>
      <w:r w:rsidRPr="00165A42">
        <w:rPr>
          <w:sz w:val="22"/>
          <w:szCs w:val="22"/>
        </w:rPr>
        <w:t xml:space="preserve">Fire Cadet Name </w:t>
      </w:r>
      <w:r w:rsidRPr="00165A42">
        <w:rPr>
          <w:sz w:val="22"/>
          <w:szCs w:val="22"/>
        </w:rPr>
        <w:tab/>
      </w:r>
      <w:r w:rsidRPr="00165A42">
        <w:rPr>
          <w:sz w:val="22"/>
          <w:szCs w:val="22"/>
        </w:rPr>
        <w:tab/>
      </w:r>
      <w:r w:rsidRPr="00165A42">
        <w:rPr>
          <w:sz w:val="22"/>
          <w:szCs w:val="22"/>
        </w:rPr>
        <w:tab/>
      </w:r>
      <w:r w:rsidRPr="00165A42">
        <w:rPr>
          <w:sz w:val="22"/>
          <w:szCs w:val="22"/>
        </w:rPr>
        <w:tab/>
      </w:r>
      <w:r w:rsidRPr="00165A42">
        <w:rPr>
          <w:sz w:val="22"/>
          <w:szCs w:val="22"/>
        </w:rPr>
        <w:tab/>
      </w:r>
      <w:r w:rsidRPr="00165A42">
        <w:rPr>
          <w:sz w:val="22"/>
          <w:szCs w:val="22"/>
        </w:rPr>
        <w:tab/>
        <w:t>Date of Birth</w:t>
      </w:r>
    </w:p>
    <w:p w:rsidR="00B92242" w:rsidRPr="00165A42" w:rsidRDefault="00B92242" w:rsidP="00702778">
      <w:pPr>
        <w:autoSpaceDE w:val="0"/>
        <w:autoSpaceDN w:val="0"/>
        <w:adjustRightInd w:val="0"/>
        <w:rPr>
          <w:sz w:val="22"/>
          <w:szCs w:val="22"/>
        </w:rPr>
      </w:pPr>
    </w:p>
    <w:p w:rsidR="00B92242" w:rsidRPr="00165A42" w:rsidRDefault="00B92242" w:rsidP="009A4F0F">
      <w:pPr>
        <w:autoSpaceDE w:val="0"/>
        <w:autoSpaceDN w:val="0"/>
        <w:adjustRightInd w:val="0"/>
        <w:rPr>
          <w:sz w:val="22"/>
          <w:szCs w:val="22"/>
        </w:rPr>
      </w:pPr>
      <w:r w:rsidRPr="00165A42">
        <w:rPr>
          <w:sz w:val="22"/>
          <w:szCs w:val="22"/>
        </w:rPr>
        <w:t xml:space="preserve">2. </w:t>
      </w:r>
      <w:r w:rsidRPr="00165A42">
        <w:rPr>
          <w:sz w:val="22"/>
          <w:szCs w:val="22"/>
        </w:rPr>
        <w:tab/>
        <w:t>I acknowledge and understand the risks and dangers associated with participation in the Program and the use of the fire equipment and apparatus are severe and could result in, without limitation, personal injury, loss of life, and property damage to the Fire Cadet’s equipment.</w:t>
      </w:r>
    </w:p>
    <w:p w:rsidR="00B92242" w:rsidRPr="00165A42" w:rsidRDefault="00B92242" w:rsidP="009A4F0F">
      <w:pPr>
        <w:autoSpaceDE w:val="0"/>
        <w:autoSpaceDN w:val="0"/>
        <w:adjustRightInd w:val="0"/>
        <w:rPr>
          <w:sz w:val="22"/>
          <w:szCs w:val="22"/>
        </w:rPr>
      </w:pPr>
    </w:p>
    <w:p w:rsidR="00B92242" w:rsidRPr="00165A42" w:rsidRDefault="00B92242" w:rsidP="00702778">
      <w:pPr>
        <w:autoSpaceDE w:val="0"/>
        <w:autoSpaceDN w:val="0"/>
        <w:adjustRightInd w:val="0"/>
        <w:rPr>
          <w:sz w:val="22"/>
          <w:szCs w:val="22"/>
        </w:rPr>
      </w:pPr>
      <w:r w:rsidRPr="00165A42">
        <w:rPr>
          <w:sz w:val="22"/>
          <w:szCs w:val="22"/>
        </w:rPr>
        <w:t xml:space="preserve">3. </w:t>
      </w:r>
      <w:r w:rsidRPr="00165A42">
        <w:rPr>
          <w:sz w:val="22"/>
          <w:szCs w:val="22"/>
        </w:rPr>
        <w:tab/>
        <w:t>Notwithstanding those risks and dangers, I, on behalf of the Fire Cadet named, hereby:</w:t>
      </w:r>
    </w:p>
    <w:p w:rsidR="00B92242" w:rsidRPr="00165A42" w:rsidRDefault="00B92242" w:rsidP="00702778">
      <w:pPr>
        <w:autoSpaceDE w:val="0"/>
        <w:autoSpaceDN w:val="0"/>
        <w:adjustRightInd w:val="0"/>
        <w:rPr>
          <w:sz w:val="22"/>
          <w:szCs w:val="22"/>
        </w:rPr>
      </w:pPr>
    </w:p>
    <w:p w:rsidR="00B92242" w:rsidRPr="00165A42" w:rsidRDefault="00B92242" w:rsidP="009A4F0F">
      <w:pPr>
        <w:pStyle w:val="ListParagraph"/>
        <w:numPr>
          <w:ilvl w:val="0"/>
          <w:numId w:val="1"/>
        </w:numPr>
        <w:autoSpaceDE w:val="0"/>
        <w:autoSpaceDN w:val="0"/>
        <w:adjustRightInd w:val="0"/>
        <w:rPr>
          <w:sz w:val="22"/>
          <w:szCs w:val="22"/>
        </w:rPr>
      </w:pPr>
      <w:r w:rsidRPr="00165A42">
        <w:rPr>
          <w:sz w:val="22"/>
          <w:szCs w:val="22"/>
        </w:rPr>
        <w:t>Expressly and with full knowledge assume any and all risks and dangers associated with participation in the Program; and</w:t>
      </w:r>
    </w:p>
    <w:p w:rsidR="00B92242" w:rsidRPr="00165A42" w:rsidRDefault="00B92242" w:rsidP="009A4F0F">
      <w:pPr>
        <w:pStyle w:val="ListParagraph"/>
        <w:autoSpaceDE w:val="0"/>
        <w:autoSpaceDN w:val="0"/>
        <w:adjustRightInd w:val="0"/>
        <w:ind w:left="1080"/>
        <w:rPr>
          <w:sz w:val="22"/>
          <w:szCs w:val="22"/>
        </w:rPr>
      </w:pPr>
    </w:p>
    <w:p w:rsidR="00B92242" w:rsidRPr="00165A42" w:rsidRDefault="00B92242" w:rsidP="009A4F0F">
      <w:pPr>
        <w:pStyle w:val="ListParagraph"/>
        <w:numPr>
          <w:ilvl w:val="0"/>
          <w:numId w:val="1"/>
        </w:numPr>
        <w:autoSpaceDE w:val="0"/>
        <w:autoSpaceDN w:val="0"/>
        <w:adjustRightInd w:val="0"/>
        <w:rPr>
          <w:sz w:val="22"/>
          <w:szCs w:val="22"/>
        </w:rPr>
      </w:pPr>
      <w:r w:rsidRPr="00165A42">
        <w:rPr>
          <w:sz w:val="22"/>
          <w:szCs w:val="22"/>
        </w:rPr>
        <w:t>RELEASE AND FOREVER DISCHARGE the District, the District’s affiliates, divisions, representatives, successors, officers, directors, officials, employees including without limitation, all fire personnel, attorneys, agents, operators, instructors, and assigns (collectively, the “Released Parties”) of and from any and all claims, demands, obligations, actions, manner of actions, causes of action, rights, claims for Indemnity, subjugation and/or contribution, damages, suits, agreements, promises, liabilities, controversies, costs, expenses and fees of any nature whatever, whether for compensatory damages, punitive damages or otherwise which I may hereafter acquire against the Released Parties (or any of them) in the event the Fire Cadet suffers personal injury, loss of life, and/or property damage to his/her equipment while participating in the Program.</w:t>
      </w:r>
    </w:p>
    <w:p w:rsidR="00B92242" w:rsidRPr="00165A42" w:rsidRDefault="00B92242" w:rsidP="009A4F0F">
      <w:pPr>
        <w:pStyle w:val="ListParagraph"/>
        <w:autoSpaceDE w:val="0"/>
        <w:autoSpaceDN w:val="0"/>
        <w:adjustRightInd w:val="0"/>
        <w:ind w:left="1080"/>
        <w:rPr>
          <w:sz w:val="22"/>
          <w:szCs w:val="22"/>
        </w:rPr>
      </w:pPr>
    </w:p>
    <w:p w:rsidR="00B92242" w:rsidRPr="00165A42" w:rsidRDefault="00B92242" w:rsidP="009A4F0F">
      <w:pPr>
        <w:autoSpaceDE w:val="0"/>
        <w:autoSpaceDN w:val="0"/>
        <w:adjustRightInd w:val="0"/>
        <w:rPr>
          <w:sz w:val="22"/>
          <w:szCs w:val="22"/>
        </w:rPr>
      </w:pPr>
      <w:r w:rsidRPr="00165A42">
        <w:rPr>
          <w:sz w:val="22"/>
          <w:szCs w:val="22"/>
        </w:rPr>
        <w:t xml:space="preserve">4. </w:t>
      </w:r>
      <w:r w:rsidRPr="00165A42">
        <w:rPr>
          <w:sz w:val="22"/>
          <w:szCs w:val="22"/>
        </w:rPr>
        <w:tab/>
        <w:t xml:space="preserve">I further hereby agree to INDEMNIFY AND HOLD THE RELEASED PARTIES HARMLESS from and against any and all claims, damages, liabilities, costs, expenses, fees, (including without limitation, attorney fees and court costs) which the Released Parties may incur or may be subject to as a result of any claim made against of the Released Parties arising from or relating to the </w:t>
      </w:r>
      <w:r>
        <w:rPr>
          <w:sz w:val="22"/>
          <w:szCs w:val="22"/>
        </w:rPr>
        <w:t>Fire Cadet’s participation i</w:t>
      </w:r>
      <w:r w:rsidRPr="00165A42">
        <w:rPr>
          <w:sz w:val="22"/>
          <w:szCs w:val="22"/>
        </w:rPr>
        <w:t>n the Program.  This Release and Indemnity shall be binding upon the Fire Cadet, his/her heirs, my devises personal representatives, assigns and me.</w:t>
      </w:r>
    </w:p>
    <w:p w:rsidR="00B92242" w:rsidRPr="00165A42" w:rsidRDefault="00B92242" w:rsidP="009A4F0F">
      <w:pPr>
        <w:autoSpaceDE w:val="0"/>
        <w:autoSpaceDN w:val="0"/>
        <w:adjustRightInd w:val="0"/>
        <w:rPr>
          <w:sz w:val="22"/>
          <w:szCs w:val="22"/>
        </w:rPr>
      </w:pPr>
    </w:p>
    <w:p w:rsidR="00B92242" w:rsidRPr="00165A42" w:rsidRDefault="00B92242" w:rsidP="00702778">
      <w:pPr>
        <w:autoSpaceDE w:val="0"/>
        <w:autoSpaceDN w:val="0"/>
        <w:adjustRightInd w:val="0"/>
        <w:rPr>
          <w:sz w:val="22"/>
          <w:szCs w:val="22"/>
        </w:rPr>
      </w:pPr>
      <w:r w:rsidRPr="00165A42">
        <w:rPr>
          <w:sz w:val="22"/>
          <w:szCs w:val="22"/>
        </w:rPr>
        <w:t xml:space="preserve">5. </w:t>
      </w:r>
      <w:r w:rsidRPr="00165A42">
        <w:rPr>
          <w:sz w:val="22"/>
          <w:szCs w:val="22"/>
        </w:rPr>
        <w:tab/>
        <w:t>I am legally competent to understand and complete this agreement. I hereby execute this agreement without coercion.</w:t>
      </w:r>
    </w:p>
    <w:p w:rsidR="00B92242" w:rsidRPr="00165A42" w:rsidRDefault="00B92242" w:rsidP="00702778">
      <w:pPr>
        <w:autoSpaceDE w:val="0"/>
        <w:autoSpaceDN w:val="0"/>
        <w:adjustRightInd w:val="0"/>
        <w:rPr>
          <w:sz w:val="22"/>
          <w:szCs w:val="22"/>
        </w:rPr>
      </w:pPr>
    </w:p>
    <w:p w:rsidR="00B92242" w:rsidRPr="00165A42" w:rsidRDefault="00B92242" w:rsidP="0018163F">
      <w:pPr>
        <w:autoSpaceDE w:val="0"/>
        <w:autoSpaceDN w:val="0"/>
        <w:adjustRightInd w:val="0"/>
        <w:outlineLvl w:val="0"/>
        <w:rPr>
          <w:b/>
          <w:bCs/>
          <w:sz w:val="22"/>
          <w:szCs w:val="22"/>
        </w:rPr>
      </w:pPr>
      <w:r w:rsidRPr="00165A42">
        <w:rPr>
          <w:b/>
          <w:bCs/>
          <w:sz w:val="22"/>
          <w:szCs w:val="22"/>
        </w:rPr>
        <w:t>By my signature below I acknowledge that I have read and agree to the above terms and conditions:</w:t>
      </w:r>
    </w:p>
    <w:p w:rsidR="00B92242" w:rsidRPr="00165A42" w:rsidRDefault="00B92242" w:rsidP="00702778">
      <w:pPr>
        <w:autoSpaceDE w:val="0"/>
        <w:autoSpaceDN w:val="0"/>
        <w:adjustRightInd w:val="0"/>
        <w:rPr>
          <w:sz w:val="22"/>
          <w:szCs w:val="22"/>
        </w:rPr>
      </w:pPr>
    </w:p>
    <w:p w:rsidR="00B92242" w:rsidRPr="00165A42" w:rsidRDefault="00B92242" w:rsidP="0018163F">
      <w:pPr>
        <w:autoSpaceDE w:val="0"/>
        <w:autoSpaceDN w:val="0"/>
        <w:adjustRightInd w:val="0"/>
        <w:outlineLvl w:val="0"/>
        <w:rPr>
          <w:sz w:val="22"/>
          <w:szCs w:val="22"/>
        </w:rPr>
      </w:pPr>
      <w:r w:rsidRPr="00165A42">
        <w:rPr>
          <w:sz w:val="22"/>
          <w:szCs w:val="22"/>
        </w:rPr>
        <w:t>Parent / Guardian Name (please print): ______________________________________________</w:t>
      </w:r>
    </w:p>
    <w:p w:rsidR="00B92242" w:rsidRDefault="00B92242" w:rsidP="00702778">
      <w:pPr>
        <w:autoSpaceDE w:val="0"/>
        <w:autoSpaceDN w:val="0"/>
        <w:adjustRightInd w:val="0"/>
        <w:rPr>
          <w:sz w:val="22"/>
          <w:szCs w:val="22"/>
        </w:rPr>
      </w:pPr>
    </w:p>
    <w:p w:rsidR="00B92242" w:rsidRPr="00165A42" w:rsidRDefault="00B92242" w:rsidP="0018163F">
      <w:pPr>
        <w:autoSpaceDE w:val="0"/>
        <w:autoSpaceDN w:val="0"/>
        <w:adjustRightInd w:val="0"/>
        <w:outlineLvl w:val="0"/>
        <w:rPr>
          <w:sz w:val="22"/>
          <w:szCs w:val="22"/>
        </w:rPr>
      </w:pPr>
      <w:r w:rsidRPr="00165A42">
        <w:rPr>
          <w:sz w:val="22"/>
          <w:szCs w:val="22"/>
        </w:rPr>
        <w:t>Parent / Guardian Signature: _______________________________________________</w:t>
      </w:r>
      <w:bookmarkStart w:id="0" w:name="_GoBack"/>
      <w:bookmarkEnd w:id="0"/>
      <w:r w:rsidRPr="00165A42">
        <w:rPr>
          <w:sz w:val="22"/>
          <w:szCs w:val="22"/>
        </w:rPr>
        <w:t>_______</w:t>
      </w:r>
    </w:p>
    <w:p w:rsidR="00B92242" w:rsidRDefault="00B92242" w:rsidP="00702778">
      <w:pPr>
        <w:autoSpaceDE w:val="0"/>
        <w:autoSpaceDN w:val="0"/>
        <w:adjustRightInd w:val="0"/>
        <w:rPr>
          <w:sz w:val="22"/>
          <w:szCs w:val="22"/>
        </w:rPr>
      </w:pPr>
    </w:p>
    <w:p w:rsidR="00B92242" w:rsidRPr="00165A42" w:rsidRDefault="00B92242" w:rsidP="00702778">
      <w:pPr>
        <w:autoSpaceDE w:val="0"/>
        <w:autoSpaceDN w:val="0"/>
        <w:adjustRightInd w:val="0"/>
        <w:rPr>
          <w:sz w:val="22"/>
          <w:szCs w:val="22"/>
        </w:rPr>
      </w:pPr>
      <w:r w:rsidRPr="00165A42">
        <w:rPr>
          <w:sz w:val="22"/>
          <w:szCs w:val="22"/>
        </w:rPr>
        <w:t>Emergency Contact number: (</w:t>
      </w:r>
      <w:r>
        <w:rPr>
          <w:sz w:val="22"/>
          <w:szCs w:val="22"/>
          <w:u w:val="single"/>
        </w:rPr>
        <w:tab/>
        <w:t xml:space="preserve">      </w:t>
      </w:r>
      <w:r w:rsidRPr="00165A42">
        <w:rPr>
          <w:sz w:val="22"/>
          <w:szCs w:val="22"/>
        </w:rPr>
        <w:t xml:space="preserve"> ) _____________________ or</w:t>
      </w:r>
      <w:r>
        <w:rPr>
          <w:sz w:val="22"/>
          <w:szCs w:val="22"/>
        </w:rPr>
        <w:t xml:space="preserve"> </w:t>
      </w:r>
      <w:r w:rsidRPr="00165A42">
        <w:rPr>
          <w:sz w:val="22"/>
          <w:szCs w:val="22"/>
        </w:rPr>
        <w:t xml:space="preserve"> (</w:t>
      </w:r>
      <w:r>
        <w:rPr>
          <w:sz w:val="22"/>
          <w:szCs w:val="22"/>
          <w:u w:val="single"/>
        </w:rPr>
        <w:tab/>
        <w:t xml:space="preserve">     </w:t>
      </w:r>
      <w:r w:rsidRPr="00165A42">
        <w:rPr>
          <w:sz w:val="22"/>
          <w:szCs w:val="22"/>
        </w:rPr>
        <w:t>) ____________________</w:t>
      </w:r>
    </w:p>
    <w:sectPr w:rsidR="00B92242" w:rsidRPr="00165A42" w:rsidSect="00FD5A68">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800CC"/>
    <w:multiLevelType w:val="hybridMultilevel"/>
    <w:tmpl w:val="ADA4EDE2"/>
    <w:lvl w:ilvl="0" w:tplc="1D70B8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778"/>
    <w:rsid w:val="000030F2"/>
    <w:rsid w:val="00030ED1"/>
    <w:rsid w:val="000316D9"/>
    <w:rsid w:val="00037955"/>
    <w:rsid w:val="00051A3A"/>
    <w:rsid w:val="00061843"/>
    <w:rsid w:val="00074E36"/>
    <w:rsid w:val="0007797E"/>
    <w:rsid w:val="00094EB4"/>
    <w:rsid w:val="000A1FD7"/>
    <w:rsid w:val="000A2091"/>
    <w:rsid w:val="000E6909"/>
    <w:rsid w:val="000F0245"/>
    <w:rsid w:val="000F17AE"/>
    <w:rsid w:val="000F7057"/>
    <w:rsid w:val="00111FAB"/>
    <w:rsid w:val="00117A06"/>
    <w:rsid w:val="00120249"/>
    <w:rsid w:val="00132722"/>
    <w:rsid w:val="00134B4D"/>
    <w:rsid w:val="00136875"/>
    <w:rsid w:val="001444ED"/>
    <w:rsid w:val="00146D07"/>
    <w:rsid w:val="0015569E"/>
    <w:rsid w:val="00165A42"/>
    <w:rsid w:val="00173EBE"/>
    <w:rsid w:val="0018163F"/>
    <w:rsid w:val="00186E39"/>
    <w:rsid w:val="00192C5D"/>
    <w:rsid w:val="00197717"/>
    <w:rsid w:val="00197DF1"/>
    <w:rsid w:val="001B3E6F"/>
    <w:rsid w:val="001C42E6"/>
    <w:rsid w:val="001D1619"/>
    <w:rsid w:val="001E0CF6"/>
    <w:rsid w:val="002064E2"/>
    <w:rsid w:val="00214C87"/>
    <w:rsid w:val="0022133A"/>
    <w:rsid w:val="00225A0B"/>
    <w:rsid w:val="00235DA7"/>
    <w:rsid w:val="00241CCD"/>
    <w:rsid w:val="002447AE"/>
    <w:rsid w:val="002451B4"/>
    <w:rsid w:val="0025071D"/>
    <w:rsid w:val="002530AA"/>
    <w:rsid w:val="00253853"/>
    <w:rsid w:val="002557A0"/>
    <w:rsid w:val="0026154F"/>
    <w:rsid w:val="00287BDA"/>
    <w:rsid w:val="0029731E"/>
    <w:rsid w:val="002A1245"/>
    <w:rsid w:val="002B2740"/>
    <w:rsid w:val="002C49D9"/>
    <w:rsid w:val="002D1FFB"/>
    <w:rsid w:val="002D705E"/>
    <w:rsid w:val="002E37E3"/>
    <w:rsid w:val="002E7927"/>
    <w:rsid w:val="0030279C"/>
    <w:rsid w:val="003047CD"/>
    <w:rsid w:val="00312EFE"/>
    <w:rsid w:val="0032503F"/>
    <w:rsid w:val="00390DA9"/>
    <w:rsid w:val="00394151"/>
    <w:rsid w:val="00397A3A"/>
    <w:rsid w:val="003B59F8"/>
    <w:rsid w:val="003C34BB"/>
    <w:rsid w:val="003C43E1"/>
    <w:rsid w:val="003D399D"/>
    <w:rsid w:val="003E1A08"/>
    <w:rsid w:val="003E4C05"/>
    <w:rsid w:val="003F62C9"/>
    <w:rsid w:val="004157F0"/>
    <w:rsid w:val="00417B2B"/>
    <w:rsid w:val="00427903"/>
    <w:rsid w:val="004354C6"/>
    <w:rsid w:val="0044029B"/>
    <w:rsid w:val="00446F54"/>
    <w:rsid w:val="004604F8"/>
    <w:rsid w:val="00477C10"/>
    <w:rsid w:val="00493A3B"/>
    <w:rsid w:val="004A2E4D"/>
    <w:rsid w:val="004A7223"/>
    <w:rsid w:val="004C6852"/>
    <w:rsid w:val="004D2186"/>
    <w:rsid w:val="004E1CF3"/>
    <w:rsid w:val="004F4EAF"/>
    <w:rsid w:val="004F7BA1"/>
    <w:rsid w:val="00512081"/>
    <w:rsid w:val="00516586"/>
    <w:rsid w:val="005168E6"/>
    <w:rsid w:val="005201C3"/>
    <w:rsid w:val="00523C4A"/>
    <w:rsid w:val="0053167A"/>
    <w:rsid w:val="00551CB1"/>
    <w:rsid w:val="005573F1"/>
    <w:rsid w:val="00567C8F"/>
    <w:rsid w:val="0057395E"/>
    <w:rsid w:val="00577FB1"/>
    <w:rsid w:val="00587CC3"/>
    <w:rsid w:val="005A56A4"/>
    <w:rsid w:val="005B49D4"/>
    <w:rsid w:val="005D1BDA"/>
    <w:rsid w:val="005D1C7A"/>
    <w:rsid w:val="005D7A3C"/>
    <w:rsid w:val="005D7F7A"/>
    <w:rsid w:val="005E1CA5"/>
    <w:rsid w:val="005E5990"/>
    <w:rsid w:val="006031DA"/>
    <w:rsid w:val="00603426"/>
    <w:rsid w:val="0060559F"/>
    <w:rsid w:val="00605FF7"/>
    <w:rsid w:val="00617FDF"/>
    <w:rsid w:val="00625077"/>
    <w:rsid w:val="00632D9F"/>
    <w:rsid w:val="00637C7D"/>
    <w:rsid w:val="00647451"/>
    <w:rsid w:val="00676CFE"/>
    <w:rsid w:val="00680079"/>
    <w:rsid w:val="006809A3"/>
    <w:rsid w:val="006812F7"/>
    <w:rsid w:val="00684ABC"/>
    <w:rsid w:val="00686572"/>
    <w:rsid w:val="00690EA3"/>
    <w:rsid w:val="006943BF"/>
    <w:rsid w:val="006948BD"/>
    <w:rsid w:val="00697BAB"/>
    <w:rsid w:val="006A6310"/>
    <w:rsid w:val="006C3531"/>
    <w:rsid w:val="006C768F"/>
    <w:rsid w:val="006D4D22"/>
    <w:rsid w:val="006D7997"/>
    <w:rsid w:val="006E17E4"/>
    <w:rsid w:val="006E216B"/>
    <w:rsid w:val="006E4A0A"/>
    <w:rsid w:val="006F3F6D"/>
    <w:rsid w:val="00702778"/>
    <w:rsid w:val="00713D97"/>
    <w:rsid w:val="00715BF3"/>
    <w:rsid w:val="00727CB0"/>
    <w:rsid w:val="007408FB"/>
    <w:rsid w:val="00757BFA"/>
    <w:rsid w:val="00774440"/>
    <w:rsid w:val="00797BF8"/>
    <w:rsid w:val="00797FEB"/>
    <w:rsid w:val="007A76DE"/>
    <w:rsid w:val="007B5FBE"/>
    <w:rsid w:val="007C6C58"/>
    <w:rsid w:val="007D15EB"/>
    <w:rsid w:val="007D28D9"/>
    <w:rsid w:val="007D7514"/>
    <w:rsid w:val="007F72DA"/>
    <w:rsid w:val="007F7B7D"/>
    <w:rsid w:val="00802C58"/>
    <w:rsid w:val="0080516D"/>
    <w:rsid w:val="00830BCA"/>
    <w:rsid w:val="00862605"/>
    <w:rsid w:val="00870DF7"/>
    <w:rsid w:val="00880C66"/>
    <w:rsid w:val="008813CA"/>
    <w:rsid w:val="008A04AE"/>
    <w:rsid w:val="008A4584"/>
    <w:rsid w:val="008B6530"/>
    <w:rsid w:val="008C4F2E"/>
    <w:rsid w:val="008D6B02"/>
    <w:rsid w:val="00900739"/>
    <w:rsid w:val="0090284E"/>
    <w:rsid w:val="00912056"/>
    <w:rsid w:val="00926FDB"/>
    <w:rsid w:val="0093433D"/>
    <w:rsid w:val="0095308C"/>
    <w:rsid w:val="00955E9E"/>
    <w:rsid w:val="00965F2C"/>
    <w:rsid w:val="00970574"/>
    <w:rsid w:val="00986A0B"/>
    <w:rsid w:val="00987EA8"/>
    <w:rsid w:val="00990639"/>
    <w:rsid w:val="0099617D"/>
    <w:rsid w:val="009A4F0F"/>
    <w:rsid w:val="009A7BE2"/>
    <w:rsid w:val="009B0B82"/>
    <w:rsid w:val="009C1407"/>
    <w:rsid w:val="009C1D4D"/>
    <w:rsid w:val="009D7A86"/>
    <w:rsid w:val="009E42AE"/>
    <w:rsid w:val="009F7DD7"/>
    <w:rsid w:val="00A05DF4"/>
    <w:rsid w:val="00A223CD"/>
    <w:rsid w:val="00A279D0"/>
    <w:rsid w:val="00A27F74"/>
    <w:rsid w:val="00A47CF7"/>
    <w:rsid w:val="00A47FD7"/>
    <w:rsid w:val="00A52C1E"/>
    <w:rsid w:val="00A67EAA"/>
    <w:rsid w:val="00A90547"/>
    <w:rsid w:val="00A95DD9"/>
    <w:rsid w:val="00AA19F7"/>
    <w:rsid w:val="00AB02B0"/>
    <w:rsid w:val="00AB4F28"/>
    <w:rsid w:val="00AB522E"/>
    <w:rsid w:val="00AC099F"/>
    <w:rsid w:val="00AC2EAB"/>
    <w:rsid w:val="00AC58D2"/>
    <w:rsid w:val="00AD39D3"/>
    <w:rsid w:val="00AF0C83"/>
    <w:rsid w:val="00B10B8B"/>
    <w:rsid w:val="00B12053"/>
    <w:rsid w:val="00B16E08"/>
    <w:rsid w:val="00B20B16"/>
    <w:rsid w:val="00B21F2F"/>
    <w:rsid w:val="00B25F7C"/>
    <w:rsid w:val="00B31584"/>
    <w:rsid w:val="00B40869"/>
    <w:rsid w:val="00B57D2D"/>
    <w:rsid w:val="00B7741D"/>
    <w:rsid w:val="00B92242"/>
    <w:rsid w:val="00BA1BB6"/>
    <w:rsid w:val="00BC38C7"/>
    <w:rsid w:val="00BC69B0"/>
    <w:rsid w:val="00BD5373"/>
    <w:rsid w:val="00BE6919"/>
    <w:rsid w:val="00C005A4"/>
    <w:rsid w:val="00C007EB"/>
    <w:rsid w:val="00C0360D"/>
    <w:rsid w:val="00C0446B"/>
    <w:rsid w:val="00C0474E"/>
    <w:rsid w:val="00C17BAE"/>
    <w:rsid w:val="00C231AD"/>
    <w:rsid w:val="00C25560"/>
    <w:rsid w:val="00C260B0"/>
    <w:rsid w:val="00C301E5"/>
    <w:rsid w:val="00C355B5"/>
    <w:rsid w:val="00C4127D"/>
    <w:rsid w:val="00C4759C"/>
    <w:rsid w:val="00C50292"/>
    <w:rsid w:val="00C64A72"/>
    <w:rsid w:val="00C77E51"/>
    <w:rsid w:val="00C82E87"/>
    <w:rsid w:val="00CB64E0"/>
    <w:rsid w:val="00CC4695"/>
    <w:rsid w:val="00CD16AE"/>
    <w:rsid w:val="00CD6F5C"/>
    <w:rsid w:val="00CE0CF2"/>
    <w:rsid w:val="00CE2AC7"/>
    <w:rsid w:val="00CE3D3C"/>
    <w:rsid w:val="00CE5FFB"/>
    <w:rsid w:val="00CE761D"/>
    <w:rsid w:val="00CE7CA4"/>
    <w:rsid w:val="00CF02D8"/>
    <w:rsid w:val="00CF176F"/>
    <w:rsid w:val="00CF6988"/>
    <w:rsid w:val="00D0587C"/>
    <w:rsid w:val="00D14822"/>
    <w:rsid w:val="00D366B5"/>
    <w:rsid w:val="00D3695A"/>
    <w:rsid w:val="00D41F3A"/>
    <w:rsid w:val="00D4255C"/>
    <w:rsid w:val="00D42C3A"/>
    <w:rsid w:val="00D56B6A"/>
    <w:rsid w:val="00D62C39"/>
    <w:rsid w:val="00D75464"/>
    <w:rsid w:val="00D8436B"/>
    <w:rsid w:val="00DA3EBA"/>
    <w:rsid w:val="00DB0CBD"/>
    <w:rsid w:val="00DB2999"/>
    <w:rsid w:val="00DC061C"/>
    <w:rsid w:val="00DD2599"/>
    <w:rsid w:val="00DD7C30"/>
    <w:rsid w:val="00DE0B96"/>
    <w:rsid w:val="00DE22D6"/>
    <w:rsid w:val="00DE3E42"/>
    <w:rsid w:val="00DE47E9"/>
    <w:rsid w:val="00E00966"/>
    <w:rsid w:val="00E07485"/>
    <w:rsid w:val="00E12090"/>
    <w:rsid w:val="00E24495"/>
    <w:rsid w:val="00E30318"/>
    <w:rsid w:val="00E41C93"/>
    <w:rsid w:val="00E43CA3"/>
    <w:rsid w:val="00E476D1"/>
    <w:rsid w:val="00E55FC1"/>
    <w:rsid w:val="00E62E4A"/>
    <w:rsid w:val="00E70BAC"/>
    <w:rsid w:val="00E808EE"/>
    <w:rsid w:val="00E82C01"/>
    <w:rsid w:val="00EC0E49"/>
    <w:rsid w:val="00EE47FB"/>
    <w:rsid w:val="00EF4F84"/>
    <w:rsid w:val="00EF7FEA"/>
    <w:rsid w:val="00F02173"/>
    <w:rsid w:val="00F06E6B"/>
    <w:rsid w:val="00F16EA5"/>
    <w:rsid w:val="00F40049"/>
    <w:rsid w:val="00F47CDB"/>
    <w:rsid w:val="00F62A93"/>
    <w:rsid w:val="00F63D72"/>
    <w:rsid w:val="00F679FB"/>
    <w:rsid w:val="00F947D9"/>
    <w:rsid w:val="00FA18DB"/>
    <w:rsid w:val="00FA22D0"/>
    <w:rsid w:val="00FB038C"/>
    <w:rsid w:val="00FB3140"/>
    <w:rsid w:val="00FD5A68"/>
    <w:rsid w:val="00FD6CD4"/>
    <w:rsid w:val="00FE087D"/>
    <w:rsid w:val="00FF1E08"/>
    <w:rsid w:val="00FF20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6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F0F"/>
    <w:pPr>
      <w:ind w:left="720"/>
      <w:contextualSpacing/>
    </w:pPr>
  </w:style>
  <w:style w:type="paragraph" w:styleId="DocumentMap">
    <w:name w:val="Document Map"/>
    <w:basedOn w:val="Normal"/>
    <w:link w:val="DocumentMapChar"/>
    <w:uiPriority w:val="99"/>
    <w:semiHidden/>
    <w:rsid w:val="001816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91402"/>
    <w:rPr>
      <w:sz w:val="0"/>
      <w:szCs w:val="0"/>
    </w:rPr>
  </w:style>
</w:styles>
</file>

<file path=word/webSettings.xml><?xml version="1.0" encoding="utf-8"?>
<w:webSettings xmlns:r="http://schemas.openxmlformats.org/officeDocument/2006/relationships" xmlns:w="http://schemas.openxmlformats.org/wordprocessingml/2006/main">
  <w:divs>
    <w:div w:id="1021274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440</Words>
  <Characters>2508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County Fire Protection District</dc:title>
  <dc:subject/>
  <dc:creator>Bridget Nave</dc:creator>
  <cp:keywords/>
  <dc:description/>
  <cp:lastModifiedBy>Julie A Rademann</cp:lastModifiedBy>
  <cp:revision>2</cp:revision>
  <cp:lastPrinted>2013-06-26T22:38:00Z</cp:lastPrinted>
  <dcterms:created xsi:type="dcterms:W3CDTF">2013-08-21T18:29:00Z</dcterms:created>
  <dcterms:modified xsi:type="dcterms:W3CDTF">2013-08-21T18:29:00Z</dcterms:modified>
</cp:coreProperties>
</file>